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B4" w:rsidRDefault="004867B4" w:rsidP="00FC44AB">
      <w:pPr>
        <w:ind w:left="357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1B7935" w:rsidRDefault="001B7935" w:rsidP="007C1DE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 Saints Co-operative</w:t>
      </w:r>
    </w:p>
    <w:p w:rsidR="007C1DEA" w:rsidRDefault="00A73525" w:rsidP="007C1DE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General </w:t>
      </w:r>
      <w:r w:rsidR="007C1DEA">
        <w:rPr>
          <w:b/>
          <w:sz w:val="36"/>
          <w:szCs w:val="36"/>
          <w:u w:val="single"/>
        </w:rPr>
        <w:t>Meeting</w:t>
      </w:r>
    </w:p>
    <w:p w:rsidR="007C1DEA" w:rsidRDefault="007C1DEA" w:rsidP="007C1DE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March 21</w:t>
      </w:r>
      <w:r w:rsidRPr="007C1DEA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2017</w:t>
      </w:r>
    </w:p>
    <w:p w:rsidR="007C1DEA" w:rsidRDefault="007C1DEA" w:rsidP="007C1DE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At 7pm in the community room</w:t>
      </w:r>
    </w:p>
    <w:p w:rsidR="007C1DEA" w:rsidRDefault="007C1DEA" w:rsidP="007C1DEA">
      <w:pPr>
        <w:jc w:val="center"/>
        <w:rPr>
          <w:b/>
          <w:sz w:val="36"/>
          <w:szCs w:val="36"/>
          <w:u w:val="single"/>
        </w:rPr>
      </w:pPr>
    </w:p>
    <w:p w:rsidR="007C1DEA" w:rsidRDefault="007C1DEA" w:rsidP="007C1DEA">
      <w:pPr>
        <w:rPr>
          <w:b/>
          <w:sz w:val="36"/>
          <w:szCs w:val="36"/>
          <w:u w:val="single"/>
        </w:rPr>
      </w:pPr>
    </w:p>
    <w:p w:rsidR="007C1DEA" w:rsidRDefault="007C1DEA" w:rsidP="007C1D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Present</w:t>
      </w:r>
    </w:p>
    <w:p w:rsidR="007C1DEA" w:rsidRDefault="007C1DEA" w:rsidP="007C1DE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7"/>
      </w:tblGrid>
      <w:tr w:rsidR="001B7935" w:rsidTr="001B7935">
        <w:trPr>
          <w:trHeight w:val="1469"/>
        </w:trPr>
        <w:tc>
          <w:tcPr>
            <w:tcW w:w="5778" w:type="dxa"/>
          </w:tcPr>
          <w:p w:rsidR="001B7935" w:rsidRDefault="001B7935" w:rsidP="007C1DEA">
            <w:pPr>
              <w:rPr>
                <w:szCs w:val="24"/>
              </w:rPr>
            </w:pPr>
            <w:r>
              <w:rPr>
                <w:szCs w:val="24"/>
              </w:rPr>
              <w:t>Carly Rhodes CR (Vice C</w:t>
            </w:r>
            <w:r w:rsidRPr="003253D3">
              <w:rPr>
                <w:szCs w:val="24"/>
              </w:rPr>
              <w:t xml:space="preserve">hair) </w:t>
            </w:r>
            <w:r>
              <w:rPr>
                <w:szCs w:val="24"/>
              </w:rPr>
              <w:t>-</w:t>
            </w:r>
            <w:r w:rsidRPr="003253D3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22</w:t>
            </w:r>
            <w:r w:rsidRPr="001B7935">
              <w:rPr>
                <w:b/>
                <w:szCs w:val="24"/>
              </w:rPr>
              <w:t>ASC</w:t>
            </w:r>
            <w:r w:rsidRPr="003253D3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  </w:t>
            </w:r>
          </w:p>
          <w:p w:rsidR="001B7935" w:rsidRPr="003253D3" w:rsidRDefault="001B7935" w:rsidP="001B7935">
            <w:pPr>
              <w:rPr>
                <w:szCs w:val="24"/>
              </w:rPr>
            </w:pPr>
            <w:r w:rsidRPr="003253D3">
              <w:rPr>
                <w:szCs w:val="24"/>
              </w:rPr>
              <w:t>Simon Cawte</w:t>
            </w:r>
            <w:r>
              <w:rPr>
                <w:szCs w:val="24"/>
              </w:rPr>
              <w:t xml:space="preserve"> SC </w:t>
            </w:r>
            <w:r w:rsidRPr="003253D3">
              <w:rPr>
                <w:szCs w:val="24"/>
              </w:rPr>
              <w:t xml:space="preserve"> (Committee member)</w:t>
            </w:r>
            <w:r>
              <w:rPr>
                <w:szCs w:val="24"/>
              </w:rPr>
              <w:t xml:space="preserve"> - </w:t>
            </w:r>
            <w:r w:rsidRPr="001B7935">
              <w:rPr>
                <w:b/>
                <w:szCs w:val="24"/>
              </w:rPr>
              <w:t>19ASC</w:t>
            </w:r>
            <w:r w:rsidRPr="003253D3">
              <w:rPr>
                <w:szCs w:val="24"/>
              </w:rPr>
              <w:t xml:space="preserve">     </w:t>
            </w:r>
          </w:p>
          <w:p w:rsidR="001B7935" w:rsidRDefault="001B7935" w:rsidP="007C1DEA">
            <w:pPr>
              <w:rPr>
                <w:szCs w:val="24"/>
              </w:rPr>
            </w:pPr>
            <w:r w:rsidRPr="003253D3">
              <w:rPr>
                <w:szCs w:val="24"/>
              </w:rPr>
              <w:t>Peter Canning</w:t>
            </w:r>
            <w:r>
              <w:rPr>
                <w:szCs w:val="24"/>
              </w:rPr>
              <w:t xml:space="preserve"> PC</w:t>
            </w:r>
            <w:r w:rsidRPr="003253D3">
              <w:rPr>
                <w:szCs w:val="24"/>
              </w:rPr>
              <w:t xml:space="preserve"> (Treasurer) </w:t>
            </w:r>
            <w:r>
              <w:rPr>
                <w:szCs w:val="24"/>
              </w:rPr>
              <w:t>-</w:t>
            </w:r>
            <w:r w:rsidRPr="003253D3">
              <w:rPr>
                <w:szCs w:val="24"/>
              </w:rPr>
              <w:t xml:space="preserve"> </w:t>
            </w:r>
            <w:r w:rsidRPr="001B7935">
              <w:rPr>
                <w:b/>
                <w:szCs w:val="24"/>
              </w:rPr>
              <w:t>34ASC</w:t>
            </w:r>
            <w:r w:rsidRPr="003253D3">
              <w:rPr>
                <w:szCs w:val="24"/>
              </w:rPr>
              <w:t xml:space="preserve"> </w:t>
            </w:r>
          </w:p>
          <w:p w:rsidR="001B7935" w:rsidRDefault="001B7935" w:rsidP="007C1DEA">
            <w:pPr>
              <w:rPr>
                <w:szCs w:val="24"/>
              </w:rPr>
            </w:pPr>
            <w:r>
              <w:rPr>
                <w:szCs w:val="24"/>
              </w:rPr>
              <w:t xml:space="preserve">June </w:t>
            </w:r>
            <w:proofErr w:type="spellStart"/>
            <w:r>
              <w:rPr>
                <w:szCs w:val="24"/>
              </w:rPr>
              <w:t>Draisey</w:t>
            </w:r>
            <w:proofErr w:type="spellEnd"/>
            <w:r>
              <w:rPr>
                <w:szCs w:val="24"/>
              </w:rPr>
              <w:t xml:space="preserve"> JD (Committee Member) -</w:t>
            </w:r>
            <w:r w:rsidRPr="001B7935">
              <w:rPr>
                <w:b/>
                <w:szCs w:val="24"/>
              </w:rPr>
              <w:t xml:space="preserve"> 29ASC</w:t>
            </w:r>
            <w:r w:rsidRPr="003253D3">
              <w:rPr>
                <w:szCs w:val="24"/>
              </w:rPr>
              <w:t xml:space="preserve">           </w:t>
            </w:r>
          </w:p>
          <w:p w:rsidR="001B7935" w:rsidRPr="001B7935" w:rsidRDefault="001B7935" w:rsidP="007C1DEA">
            <w:pPr>
              <w:rPr>
                <w:b/>
                <w:szCs w:val="24"/>
              </w:rPr>
            </w:pPr>
            <w:r w:rsidRPr="003253D3">
              <w:rPr>
                <w:szCs w:val="24"/>
              </w:rPr>
              <w:t>Terry Bourke</w:t>
            </w:r>
            <w:r>
              <w:rPr>
                <w:szCs w:val="24"/>
              </w:rPr>
              <w:t xml:space="preserve"> TB</w:t>
            </w:r>
            <w:r w:rsidRPr="003253D3">
              <w:rPr>
                <w:szCs w:val="24"/>
              </w:rPr>
              <w:t xml:space="preserve"> ( Committee Member) </w:t>
            </w:r>
            <w:r>
              <w:rPr>
                <w:szCs w:val="24"/>
              </w:rPr>
              <w:t xml:space="preserve">- </w:t>
            </w:r>
            <w:r w:rsidRPr="001B7935">
              <w:rPr>
                <w:b/>
                <w:szCs w:val="24"/>
              </w:rPr>
              <w:t>20ASC</w:t>
            </w:r>
          </w:p>
          <w:p w:rsidR="001B7935" w:rsidRDefault="001B7935" w:rsidP="001B7935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Natalie Cummings NC - </w:t>
            </w:r>
            <w:r w:rsidRPr="001B7935">
              <w:rPr>
                <w:b/>
                <w:szCs w:val="24"/>
              </w:rPr>
              <w:t>6LG</w:t>
            </w:r>
          </w:p>
          <w:p w:rsidR="001B7935" w:rsidRDefault="001B7935" w:rsidP="001B793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1B7935">
              <w:rPr>
                <w:szCs w:val="24"/>
              </w:rPr>
              <w:t>Gilly</w:t>
            </w:r>
            <w:proofErr w:type="spellEnd"/>
            <w:r w:rsidRPr="001B7935">
              <w:rPr>
                <w:szCs w:val="24"/>
              </w:rPr>
              <w:t xml:space="preserve"> Burns</w:t>
            </w:r>
            <w:r>
              <w:rPr>
                <w:b/>
                <w:szCs w:val="24"/>
              </w:rPr>
              <w:t xml:space="preserve"> </w:t>
            </w:r>
            <w:r w:rsidRPr="001B7935">
              <w:rPr>
                <w:szCs w:val="24"/>
              </w:rPr>
              <w:t>GB</w:t>
            </w:r>
            <w:r>
              <w:rPr>
                <w:b/>
                <w:szCs w:val="24"/>
              </w:rPr>
              <w:t xml:space="preserve"> - 2LG</w:t>
            </w:r>
          </w:p>
        </w:tc>
        <w:tc>
          <w:tcPr>
            <w:tcW w:w="4077" w:type="dxa"/>
          </w:tcPr>
          <w:p w:rsidR="001B7935" w:rsidRPr="001B7935" w:rsidRDefault="001B7935" w:rsidP="001B7935">
            <w:pPr>
              <w:rPr>
                <w:b/>
                <w:szCs w:val="24"/>
              </w:rPr>
            </w:pPr>
            <w:r w:rsidRPr="003253D3">
              <w:rPr>
                <w:szCs w:val="24"/>
              </w:rPr>
              <w:t xml:space="preserve">Ruth </w:t>
            </w:r>
            <w:proofErr w:type="spellStart"/>
            <w:r w:rsidRPr="003253D3">
              <w:rPr>
                <w:szCs w:val="24"/>
              </w:rPr>
              <w:t>Manelli</w:t>
            </w:r>
            <w:proofErr w:type="spellEnd"/>
            <w:r w:rsidRPr="003253D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RM </w:t>
            </w:r>
            <w:r w:rsidRPr="001B7935">
              <w:rPr>
                <w:b/>
                <w:szCs w:val="24"/>
              </w:rPr>
              <w:t>- Staff</w:t>
            </w:r>
          </w:p>
          <w:p w:rsidR="001B7935" w:rsidRDefault="001B7935" w:rsidP="001B7935">
            <w:pPr>
              <w:rPr>
                <w:b/>
                <w:sz w:val="28"/>
                <w:szCs w:val="28"/>
                <w:u w:val="single"/>
              </w:rPr>
            </w:pPr>
            <w:r w:rsidRPr="003253D3">
              <w:rPr>
                <w:szCs w:val="24"/>
              </w:rPr>
              <w:t xml:space="preserve">Kamila Klidzia </w:t>
            </w:r>
            <w:r>
              <w:rPr>
                <w:szCs w:val="24"/>
              </w:rPr>
              <w:t xml:space="preserve">KK </w:t>
            </w:r>
            <w:r w:rsidRPr="001B7935">
              <w:rPr>
                <w:b/>
                <w:szCs w:val="24"/>
              </w:rPr>
              <w:t>- Staff</w:t>
            </w:r>
          </w:p>
        </w:tc>
      </w:tr>
    </w:tbl>
    <w:p w:rsidR="001B7935" w:rsidRDefault="001B7935" w:rsidP="007C1DEA">
      <w:pPr>
        <w:rPr>
          <w:b/>
          <w:sz w:val="28"/>
          <w:szCs w:val="28"/>
          <w:u w:val="single"/>
        </w:rPr>
      </w:pPr>
    </w:p>
    <w:p w:rsidR="00163140" w:rsidRDefault="00163140" w:rsidP="007C1DEA">
      <w:pPr>
        <w:rPr>
          <w:b/>
          <w:sz w:val="28"/>
          <w:szCs w:val="28"/>
          <w:u w:val="single"/>
        </w:rPr>
      </w:pPr>
      <w:r w:rsidRPr="00163140">
        <w:rPr>
          <w:b/>
          <w:sz w:val="28"/>
          <w:szCs w:val="28"/>
          <w:u w:val="single"/>
        </w:rPr>
        <w:t>Apologies</w:t>
      </w:r>
    </w:p>
    <w:p w:rsidR="0050647E" w:rsidRDefault="0050647E" w:rsidP="007C1DEA">
      <w:pPr>
        <w:rPr>
          <w:szCs w:val="24"/>
        </w:rPr>
      </w:pPr>
      <w:r w:rsidRPr="0050647E">
        <w:rPr>
          <w:szCs w:val="24"/>
        </w:rPr>
        <w:t xml:space="preserve">Vicki </w:t>
      </w:r>
      <w:proofErr w:type="spellStart"/>
      <w:r w:rsidRPr="0050647E">
        <w:rPr>
          <w:szCs w:val="24"/>
        </w:rPr>
        <w:t>Hickson</w:t>
      </w:r>
      <w:proofErr w:type="spellEnd"/>
      <w:r>
        <w:rPr>
          <w:szCs w:val="24"/>
        </w:rPr>
        <w:t xml:space="preserve"> </w:t>
      </w:r>
    </w:p>
    <w:p w:rsidR="00163140" w:rsidRDefault="0050647E" w:rsidP="007C1DEA">
      <w:pPr>
        <w:rPr>
          <w:szCs w:val="24"/>
        </w:rPr>
      </w:pPr>
      <w:proofErr w:type="spellStart"/>
      <w:r>
        <w:rPr>
          <w:szCs w:val="24"/>
        </w:rPr>
        <w:t>Yetunde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Adenyin</w:t>
      </w:r>
      <w:proofErr w:type="spellEnd"/>
    </w:p>
    <w:p w:rsidR="0050647E" w:rsidRDefault="0050647E" w:rsidP="007C1DEA">
      <w:pPr>
        <w:rPr>
          <w:szCs w:val="24"/>
        </w:rPr>
      </w:pPr>
    </w:p>
    <w:p w:rsidR="0050647E" w:rsidRDefault="001B7935" w:rsidP="007C1D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50647E" w:rsidRPr="0050647E">
        <w:rPr>
          <w:b/>
          <w:sz w:val="28"/>
          <w:szCs w:val="28"/>
          <w:u w:val="single"/>
        </w:rPr>
        <w:t>: Minutes of the last meeting</w:t>
      </w:r>
    </w:p>
    <w:p w:rsidR="000E3BDD" w:rsidRPr="000E3BDD" w:rsidRDefault="001B7935" w:rsidP="007C1DEA">
      <w:pPr>
        <w:rPr>
          <w:szCs w:val="24"/>
        </w:rPr>
      </w:pPr>
      <w:r>
        <w:rPr>
          <w:szCs w:val="24"/>
        </w:rPr>
        <w:t>The</w:t>
      </w:r>
      <w:r w:rsidR="000E3BDD" w:rsidRPr="000E3BDD">
        <w:rPr>
          <w:szCs w:val="24"/>
        </w:rPr>
        <w:t xml:space="preserve"> minutes</w:t>
      </w:r>
      <w:r>
        <w:rPr>
          <w:szCs w:val="24"/>
        </w:rPr>
        <w:t xml:space="preserve"> of the meeting dated XXXXXX were read and proposed as a true and accurate record </w:t>
      </w:r>
      <w:r w:rsidR="000E3BDD" w:rsidRPr="000E3BDD">
        <w:rPr>
          <w:szCs w:val="24"/>
        </w:rPr>
        <w:t>by PC and seconded by TB</w:t>
      </w:r>
      <w:r w:rsidR="000E3BDD">
        <w:rPr>
          <w:szCs w:val="24"/>
        </w:rPr>
        <w:t>.</w:t>
      </w:r>
    </w:p>
    <w:p w:rsidR="0050647E" w:rsidRDefault="0050647E" w:rsidP="007C1DEA">
      <w:pPr>
        <w:rPr>
          <w:b/>
          <w:sz w:val="28"/>
          <w:szCs w:val="28"/>
          <w:u w:val="single"/>
        </w:rPr>
      </w:pPr>
    </w:p>
    <w:p w:rsidR="000E3BDD" w:rsidRDefault="001B7935" w:rsidP="007C1D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0647E">
        <w:rPr>
          <w:b/>
          <w:sz w:val="28"/>
          <w:szCs w:val="28"/>
          <w:u w:val="single"/>
        </w:rPr>
        <w:t>: Matters arising from the minutes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>The annual car park meeting will be open and not committee-led. This will be held mid-May.</w:t>
      </w:r>
    </w:p>
    <w:p w:rsidR="0050647E" w:rsidRDefault="0050647E" w:rsidP="007C1DEA">
      <w:pPr>
        <w:rPr>
          <w:b/>
          <w:sz w:val="28"/>
          <w:szCs w:val="28"/>
          <w:u w:val="single"/>
        </w:rPr>
      </w:pPr>
    </w:p>
    <w:p w:rsidR="0050647E" w:rsidRDefault="001B7935" w:rsidP="007C1D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0E3BD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Management report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>RM began with the co-op in January 2017 - office opening hours have been circulated.</w:t>
      </w:r>
    </w:p>
    <w:p w:rsidR="000E3BDD" w:rsidRDefault="000E3BDD" w:rsidP="007C1DEA">
      <w:pPr>
        <w:rPr>
          <w:szCs w:val="24"/>
        </w:rPr>
      </w:pPr>
      <w:r>
        <w:rPr>
          <w:szCs w:val="24"/>
        </w:rPr>
        <w:t>Day</w:t>
      </w:r>
      <w:r w:rsidR="001B7935">
        <w:rPr>
          <w:szCs w:val="24"/>
        </w:rPr>
        <w:t xml:space="preserve"> to day repairs and maintenance;</w:t>
      </w:r>
      <w:r>
        <w:rPr>
          <w:szCs w:val="24"/>
        </w:rPr>
        <w:t xml:space="preserve"> minor</w:t>
      </w:r>
      <w:r w:rsidR="001B7935">
        <w:rPr>
          <w:szCs w:val="24"/>
        </w:rPr>
        <w:t xml:space="preserve"> and urgent responsive</w:t>
      </w:r>
      <w:r>
        <w:rPr>
          <w:szCs w:val="24"/>
        </w:rPr>
        <w:t xml:space="preserve"> repairs only are being attended to. </w:t>
      </w:r>
    </w:p>
    <w:p w:rsidR="000E3BDD" w:rsidRDefault="001B7935" w:rsidP="007C1DEA">
      <w:pPr>
        <w:rPr>
          <w:szCs w:val="24"/>
        </w:rPr>
      </w:pPr>
      <w:r>
        <w:rPr>
          <w:szCs w:val="24"/>
        </w:rPr>
        <w:t>There have been issues with b</w:t>
      </w:r>
      <w:r w:rsidR="000E3BDD">
        <w:rPr>
          <w:szCs w:val="24"/>
        </w:rPr>
        <w:t>locked drain</w:t>
      </w:r>
      <w:r>
        <w:rPr>
          <w:szCs w:val="24"/>
        </w:rPr>
        <w:t>s</w:t>
      </w:r>
      <w:r w:rsidR="000E3BDD">
        <w:rPr>
          <w:szCs w:val="24"/>
        </w:rPr>
        <w:t xml:space="preserve"> in garden</w:t>
      </w:r>
    </w:p>
    <w:p w:rsidR="000E3BDD" w:rsidRPr="000E3BDD" w:rsidRDefault="001B7935" w:rsidP="007C1DEA">
      <w:pPr>
        <w:rPr>
          <w:szCs w:val="24"/>
        </w:rPr>
      </w:pPr>
      <w:r>
        <w:rPr>
          <w:szCs w:val="24"/>
        </w:rPr>
        <w:t>RM has been getting quotes for p</w:t>
      </w:r>
      <w:r w:rsidR="003B7304">
        <w:rPr>
          <w:szCs w:val="24"/>
        </w:rPr>
        <w:t xml:space="preserve">aving </w:t>
      </w:r>
      <w:r>
        <w:rPr>
          <w:szCs w:val="24"/>
        </w:rPr>
        <w:t>which were all coming in</w:t>
      </w:r>
      <w:r w:rsidR="000E3BDD">
        <w:rPr>
          <w:szCs w:val="24"/>
        </w:rPr>
        <w:t xml:space="preserve"> very high</w:t>
      </w:r>
      <w:r>
        <w:rPr>
          <w:szCs w:val="24"/>
        </w:rPr>
        <w:t xml:space="preserve"> - we have allocated further funding in the next budget and are</w:t>
      </w:r>
      <w:r w:rsidR="000E3BDD">
        <w:rPr>
          <w:szCs w:val="24"/>
        </w:rPr>
        <w:t xml:space="preserve"> looking to source </w:t>
      </w:r>
      <w:r>
        <w:rPr>
          <w:szCs w:val="24"/>
        </w:rPr>
        <w:t>quotes based on more refined specification</w:t>
      </w:r>
      <w:r w:rsidR="00CF578B">
        <w:rPr>
          <w:szCs w:val="24"/>
        </w:rPr>
        <w:t xml:space="preserve"> </w:t>
      </w:r>
    </w:p>
    <w:p w:rsidR="00A73525" w:rsidRPr="00A73525" w:rsidRDefault="001B7935" w:rsidP="007C1DEA">
      <w:pPr>
        <w:rPr>
          <w:szCs w:val="24"/>
        </w:rPr>
      </w:pPr>
      <w:r>
        <w:rPr>
          <w:szCs w:val="24"/>
        </w:rPr>
        <w:t xml:space="preserve">A </w:t>
      </w:r>
      <w:r w:rsidR="00A73525" w:rsidRPr="00A73525">
        <w:rPr>
          <w:szCs w:val="24"/>
        </w:rPr>
        <w:t>SIB for foyer</w:t>
      </w:r>
      <w:r>
        <w:rPr>
          <w:szCs w:val="24"/>
        </w:rPr>
        <w:t xml:space="preserve"> redesign will be submitted at the next co-op forum if it is ready</w:t>
      </w:r>
      <w:r w:rsidR="002468FC">
        <w:rPr>
          <w:szCs w:val="24"/>
        </w:rPr>
        <w:t xml:space="preserve"> - office to action</w:t>
      </w:r>
    </w:p>
    <w:p w:rsidR="00A73525" w:rsidRPr="00A73525" w:rsidRDefault="001B7935" w:rsidP="007C1DEA">
      <w:pPr>
        <w:rPr>
          <w:szCs w:val="24"/>
        </w:rPr>
      </w:pPr>
      <w:r>
        <w:rPr>
          <w:szCs w:val="24"/>
        </w:rPr>
        <w:t>RM is working on planned g</w:t>
      </w:r>
      <w:r w:rsidR="00A73525" w:rsidRPr="00A73525">
        <w:rPr>
          <w:szCs w:val="24"/>
        </w:rPr>
        <w:t>arden improvements</w:t>
      </w:r>
      <w:r w:rsidR="002468FC">
        <w:rPr>
          <w:szCs w:val="24"/>
        </w:rPr>
        <w:t xml:space="preserve"> </w:t>
      </w:r>
    </w:p>
    <w:p w:rsidR="00A73525" w:rsidRPr="00A73525" w:rsidRDefault="001B7935" w:rsidP="007C1DEA">
      <w:pPr>
        <w:rPr>
          <w:szCs w:val="24"/>
        </w:rPr>
      </w:pPr>
      <w:r>
        <w:rPr>
          <w:szCs w:val="24"/>
        </w:rPr>
        <w:t>We are t</w:t>
      </w:r>
      <w:r w:rsidR="00A73525" w:rsidRPr="00A73525">
        <w:rPr>
          <w:szCs w:val="24"/>
        </w:rPr>
        <w:t>esting new contractors</w:t>
      </w:r>
      <w:r>
        <w:rPr>
          <w:szCs w:val="24"/>
        </w:rPr>
        <w:t xml:space="preserve"> continually to improve standards and ensure we are getting value for money.</w:t>
      </w:r>
    </w:p>
    <w:p w:rsidR="00A73525" w:rsidRPr="00A73525" w:rsidRDefault="001B7935" w:rsidP="007C1DEA">
      <w:pPr>
        <w:rPr>
          <w:szCs w:val="24"/>
        </w:rPr>
      </w:pPr>
      <w:r>
        <w:rPr>
          <w:szCs w:val="24"/>
        </w:rPr>
        <w:t>RM is looking at new s</w:t>
      </w:r>
      <w:r w:rsidR="00A73525" w:rsidRPr="00A73525">
        <w:rPr>
          <w:szCs w:val="24"/>
        </w:rPr>
        <w:t xml:space="preserve">ignage </w:t>
      </w:r>
      <w:r>
        <w:rPr>
          <w:szCs w:val="24"/>
        </w:rPr>
        <w:t xml:space="preserve">for inside the block </w:t>
      </w:r>
    </w:p>
    <w:p w:rsidR="00A73525" w:rsidRDefault="001B7935" w:rsidP="007C1DEA">
      <w:pPr>
        <w:rPr>
          <w:szCs w:val="24"/>
        </w:rPr>
      </w:pPr>
      <w:r>
        <w:rPr>
          <w:szCs w:val="24"/>
        </w:rPr>
        <w:t xml:space="preserve">RM is seeking quotes to improve the </w:t>
      </w:r>
      <w:r w:rsidR="00A73525" w:rsidRPr="00A73525">
        <w:rPr>
          <w:szCs w:val="24"/>
        </w:rPr>
        <w:t>CCTV</w:t>
      </w:r>
      <w:r w:rsidR="002468FC">
        <w:rPr>
          <w:szCs w:val="24"/>
        </w:rPr>
        <w:t xml:space="preserve"> 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>A group project with other co-ops to seek a more cost-effective auditor draft budget was proposed and approved.</w:t>
      </w:r>
    </w:p>
    <w:p w:rsidR="00A73525" w:rsidRPr="00A73525" w:rsidRDefault="00A73525" w:rsidP="007C1DEA">
      <w:pPr>
        <w:rPr>
          <w:szCs w:val="24"/>
        </w:rPr>
      </w:pPr>
    </w:p>
    <w:p w:rsidR="001B7935" w:rsidRPr="001B7935" w:rsidRDefault="001B7935" w:rsidP="007C1D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0E3BDD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Draft Budget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>The draft budget for 2017/2018 was circulated and proposed for approval by CR, this was seconded by TB and approved by all.</w:t>
      </w:r>
    </w:p>
    <w:p w:rsidR="001B7935" w:rsidRDefault="001B7935" w:rsidP="007C1DEA">
      <w:pPr>
        <w:rPr>
          <w:szCs w:val="24"/>
        </w:rPr>
      </w:pPr>
    </w:p>
    <w:p w:rsidR="0050647E" w:rsidRPr="001B7935" w:rsidRDefault="001B7935" w:rsidP="007C1DEA">
      <w:pPr>
        <w:rPr>
          <w:szCs w:val="24"/>
        </w:rPr>
      </w:pPr>
      <w:r>
        <w:rPr>
          <w:b/>
          <w:sz w:val="28"/>
          <w:szCs w:val="28"/>
          <w:u w:val="single"/>
        </w:rPr>
        <w:t>5</w:t>
      </w:r>
      <w:r w:rsidR="000E3BDD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Community events</w:t>
      </w:r>
    </w:p>
    <w:p w:rsidR="0050647E" w:rsidRDefault="00A73525" w:rsidP="007C1DEA">
      <w:pPr>
        <w:rPr>
          <w:szCs w:val="24"/>
        </w:rPr>
      </w:pPr>
      <w:r>
        <w:rPr>
          <w:szCs w:val="24"/>
        </w:rPr>
        <w:t>Newsletter to be sent out monthly</w:t>
      </w:r>
    </w:p>
    <w:p w:rsidR="001B7935" w:rsidRDefault="00A73525" w:rsidP="007C1DEA">
      <w:pPr>
        <w:rPr>
          <w:szCs w:val="24"/>
        </w:rPr>
      </w:pPr>
      <w:r>
        <w:rPr>
          <w:szCs w:val="24"/>
        </w:rPr>
        <w:lastRenderedPageBreak/>
        <w:t xml:space="preserve">Projects and schemes to </w:t>
      </w:r>
      <w:r w:rsidR="00072B3F">
        <w:rPr>
          <w:szCs w:val="24"/>
        </w:rPr>
        <w:t>be introduced</w:t>
      </w:r>
      <w:r>
        <w:rPr>
          <w:szCs w:val="24"/>
        </w:rPr>
        <w:t xml:space="preserve"> into ASC</w:t>
      </w:r>
      <w:r w:rsidR="001B7935">
        <w:rPr>
          <w:szCs w:val="24"/>
        </w:rPr>
        <w:t xml:space="preserve"> such as:</w:t>
      </w:r>
    </w:p>
    <w:p w:rsidR="001B7935" w:rsidRDefault="001B7935" w:rsidP="001B793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Coffee morning</w:t>
      </w:r>
    </w:p>
    <w:p w:rsidR="001B7935" w:rsidRDefault="001B7935" w:rsidP="001B793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Community art project</w:t>
      </w:r>
    </w:p>
    <w:p w:rsidR="0050647E" w:rsidRDefault="001B7935" w:rsidP="001B7935">
      <w:pPr>
        <w:pStyle w:val="ListParagraph"/>
        <w:numPr>
          <w:ilvl w:val="0"/>
          <w:numId w:val="8"/>
        </w:numPr>
        <w:rPr>
          <w:szCs w:val="24"/>
        </w:rPr>
      </w:pPr>
      <w:r w:rsidRPr="001B7935">
        <w:rPr>
          <w:szCs w:val="24"/>
        </w:rPr>
        <w:t>Gardening</w:t>
      </w:r>
      <w:r>
        <w:rPr>
          <w:szCs w:val="24"/>
        </w:rPr>
        <w:t xml:space="preserve"> project</w:t>
      </w:r>
    </w:p>
    <w:p w:rsidR="001B7935" w:rsidRDefault="001B7935" w:rsidP="001B793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S</w:t>
      </w:r>
      <w:r w:rsidRPr="001B7935">
        <w:rPr>
          <w:szCs w:val="24"/>
        </w:rPr>
        <w:t xml:space="preserve">ocial committee </w:t>
      </w:r>
      <w:r>
        <w:rPr>
          <w:szCs w:val="24"/>
        </w:rPr>
        <w:t xml:space="preserve">(the </w:t>
      </w:r>
      <w:r w:rsidRPr="001B7935">
        <w:rPr>
          <w:szCs w:val="24"/>
        </w:rPr>
        <w:t>co-op is approaching 40 years in November 2019</w:t>
      </w:r>
      <w:r>
        <w:rPr>
          <w:szCs w:val="24"/>
        </w:rPr>
        <w:t xml:space="preserve"> so a celebration shall be held)</w:t>
      </w:r>
    </w:p>
    <w:p w:rsidR="001B7935" w:rsidRDefault="001B7935" w:rsidP="001B793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Waste not, want not recycling programme</w:t>
      </w:r>
    </w:p>
    <w:p w:rsidR="001B7935" w:rsidRDefault="001B7935" w:rsidP="001B793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Newsletter</w:t>
      </w:r>
    </w:p>
    <w:p w:rsidR="001B7935" w:rsidRDefault="001B7935" w:rsidP="001B7935">
      <w:pPr>
        <w:rPr>
          <w:szCs w:val="24"/>
        </w:rPr>
      </w:pPr>
      <w:r>
        <w:rPr>
          <w:szCs w:val="24"/>
        </w:rPr>
        <w:t>RM invited ideas from all residents.</w:t>
      </w:r>
    </w:p>
    <w:p w:rsidR="001B7935" w:rsidRDefault="001B7935" w:rsidP="001B7935">
      <w:pPr>
        <w:rPr>
          <w:szCs w:val="24"/>
        </w:rPr>
      </w:pPr>
    </w:p>
    <w:p w:rsidR="001B7935" w:rsidRPr="001B7935" w:rsidRDefault="001B7935" w:rsidP="001B7935">
      <w:pPr>
        <w:rPr>
          <w:b/>
          <w:sz w:val="28"/>
          <w:szCs w:val="28"/>
          <w:u w:val="single"/>
        </w:rPr>
      </w:pPr>
      <w:r w:rsidRPr="001B7935">
        <w:rPr>
          <w:b/>
          <w:sz w:val="28"/>
          <w:szCs w:val="28"/>
          <w:u w:val="single"/>
        </w:rPr>
        <w:t>6: AOB</w:t>
      </w:r>
    </w:p>
    <w:p w:rsidR="001B7935" w:rsidRPr="001B7935" w:rsidRDefault="001B7935" w:rsidP="001B7935">
      <w:pPr>
        <w:rPr>
          <w:szCs w:val="24"/>
        </w:rPr>
      </w:pPr>
      <w:r>
        <w:rPr>
          <w:szCs w:val="24"/>
        </w:rPr>
        <w:t>None</w:t>
      </w:r>
    </w:p>
    <w:p w:rsidR="00163140" w:rsidRPr="00A73525" w:rsidRDefault="001B7935" w:rsidP="007C1DEA">
      <w:pPr>
        <w:rPr>
          <w:szCs w:val="24"/>
        </w:rPr>
      </w:pPr>
      <w:r>
        <w:rPr>
          <w:szCs w:val="24"/>
        </w:rPr>
        <w:t xml:space="preserve"> </w:t>
      </w:r>
    </w:p>
    <w:p w:rsidR="00163140" w:rsidRPr="001B7935" w:rsidRDefault="00A73525" w:rsidP="007C1DEA">
      <w:pPr>
        <w:rPr>
          <w:i/>
          <w:szCs w:val="24"/>
        </w:rPr>
      </w:pPr>
      <w:r w:rsidRPr="001B7935">
        <w:rPr>
          <w:i/>
          <w:szCs w:val="24"/>
        </w:rPr>
        <w:t>Meeting closed at 19.35</w:t>
      </w:r>
    </w:p>
    <w:p w:rsidR="001B7935" w:rsidRDefault="001B7935" w:rsidP="007C1DEA">
      <w:pPr>
        <w:rPr>
          <w:b/>
          <w:szCs w:val="24"/>
          <w:u w:val="single"/>
        </w:rPr>
      </w:pPr>
    </w:p>
    <w:p w:rsidR="001B7935" w:rsidRPr="001B7935" w:rsidRDefault="001B7935" w:rsidP="007C1DEA">
      <w:pPr>
        <w:rPr>
          <w:b/>
          <w:sz w:val="28"/>
          <w:szCs w:val="28"/>
          <w:u w:val="single"/>
        </w:rPr>
      </w:pPr>
      <w:r w:rsidRPr="001B7935">
        <w:rPr>
          <w:b/>
          <w:sz w:val="28"/>
          <w:szCs w:val="28"/>
          <w:u w:val="single"/>
        </w:rPr>
        <w:t>Action list: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>Schedule car park meeting- KK and RM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>Paving quotes for next to back to gate - RM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>Foyer redesign SIB - KK and RM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>Garden improvements - RM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 xml:space="preserve">Block signage - RM 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>CCTV quotes - RM</w:t>
      </w:r>
    </w:p>
    <w:p w:rsidR="001B7935" w:rsidRDefault="001B7935" w:rsidP="007C1DEA">
      <w:pPr>
        <w:rPr>
          <w:szCs w:val="24"/>
        </w:rPr>
      </w:pPr>
      <w:r>
        <w:rPr>
          <w:szCs w:val="24"/>
        </w:rPr>
        <w:t xml:space="preserve">Newsletter - RM </w:t>
      </w:r>
    </w:p>
    <w:p w:rsidR="001B7935" w:rsidRPr="001B7935" w:rsidRDefault="001B7935" w:rsidP="007C1DEA">
      <w:pPr>
        <w:rPr>
          <w:szCs w:val="24"/>
        </w:rPr>
      </w:pPr>
    </w:p>
    <w:p w:rsidR="003253D3" w:rsidRDefault="003253D3" w:rsidP="007C1DEA">
      <w:pPr>
        <w:rPr>
          <w:szCs w:val="24"/>
        </w:rPr>
      </w:pPr>
    </w:p>
    <w:p w:rsidR="003253D3" w:rsidRDefault="003253D3" w:rsidP="007C1DEA">
      <w:pPr>
        <w:rPr>
          <w:sz w:val="28"/>
          <w:szCs w:val="28"/>
        </w:rPr>
      </w:pPr>
    </w:p>
    <w:p w:rsidR="007C1DEA" w:rsidRDefault="007C1DEA" w:rsidP="00264DB7">
      <w:pPr>
        <w:ind w:left="357"/>
        <w:rPr>
          <w:rFonts w:asciiTheme="majorHAnsi" w:hAnsiTheme="majorHAnsi"/>
          <w:sz w:val="20"/>
        </w:rPr>
      </w:pPr>
    </w:p>
    <w:p w:rsidR="007C1DEA" w:rsidRDefault="007C1DEA" w:rsidP="00264DB7">
      <w:pPr>
        <w:ind w:left="357"/>
        <w:rPr>
          <w:rFonts w:asciiTheme="majorHAnsi" w:hAnsiTheme="majorHAnsi"/>
          <w:sz w:val="20"/>
        </w:rPr>
      </w:pPr>
    </w:p>
    <w:sectPr w:rsidR="007C1DEA" w:rsidSect="00FB1EAB">
      <w:headerReference w:type="first" r:id="rId8"/>
      <w:footerReference w:type="first" r:id="rId9"/>
      <w:pgSz w:w="11906" w:h="16838" w:code="9"/>
      <w:pgMar w:top="709" w:right="1274" w:bottom="567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C0" w:rsidRDefault="00EB76C0">
      <w:r>
        <w:separator/>
      </w:r>
    </w:p>
  </w:endnote>
  <w:endnote w:type="continuationSeparator" w:id="0">
    <w:p w:rsidR="00EB76C0" w:rsidRDefault="00EB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37" w:rsidRPr="003C7EF9" w:rsidRDefault="003C7EF9" w:rsidP="003C7EF9">
    <w:pPr>
      <w:pStyle w:val="Footer"/>
      <w:tabs>
        <w:tab w:val="clear" w:pos="4153"/>
        <w:tab w:val="clear" w:pos="8306"/>
        <w:tab w:val="left" w:pos="0"/>
      </w:tabs>
      <w:rPr>
        <w:rFonts w:ascii="Myriad Pro" w:hAnsi="Myriad Pro" w:cs="Myriad Pro"/>
        <w:b/>
        <w:bCs/>
        <w:spacing w:val="2"/>
        <w:sz w:val="16"/>
        <w:szCs w:val="16"/>
      </w:rPr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All Saints Co-operative Ltd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</w:t>
    </w:r>
    <w:r>
      <w:rPr>
        <w:rFonts w:cs="Myriad Pro"/>
        <w:spacing w:val="2"/>
        <w:sz w:val="16"/>
        <w:szCs w:val="16"/>
      </w:rPr>
      <w:t>2398</w:t>
    </w:r>
    <w:r w:rsidRPr="008B15A8">
      <w:rPr>
        <w:rFonts w:cs="Myriad Pro"/>
        <w:spacing w:val="2"/>
        <w:sz w:val="16"/>
        <w:szCs w:val="16"/>
      </w:rPr>
      <w:t>R</w:t>
    </w:r>
    <w:r>
      <w:rPr>
        <w:rFonts w:cs="Myriad Pro"/>
        <w:spacing w:val="2"/>
        <w:sz w:val="16"/>
        <w:szCs w:val="16"/>
      </w:rPr>
      <w:t>, VAT Reg. No. 468 6755 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C0" w:rsidRDefault="00EB76C0">
      <w:r>
        <w:separator/>
      </w:r>
    </w:p>
  </w:footnote>
  <w:footnote w:type="continuationSeparator" w:id="0">
    <w:p w:rsidR="00EB76C0" w:rsidRDefault="00EB7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37" w:rsidRDefault="00BE61EE">
    <w:pPr>
      <w:pStyle w:val="Header"/>
    </w:pPr>
    <w:r w:rsidRPr="00BE61EE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4185223</wp:posOffset>
          </wp:positionH>
          <wp:positionV relativeFrom="paragraph">
            <wp:posOffset>45085</wp:posOffset>
          </wp:positionV>
          <wp:extent cx="2518472" cy="2295525"/>
          <wp:effectExtent l="19050" t="0" r="0" b="0"/>
          <wp:wrapNone/>
          <wp:docPr id="1" name="Picture 1" descr="C:\Users\All Saint Co-op Ltd\Downloads\All Saints Logo ( New 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l Saint Co-op Ltd\Downloads\All Saints Logo ( New )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72" cy="229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FFF"/>
    <w:multiLevelType w:val="hybridMultilevel"/>
    <w:tmpl w:val="94B43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374D9A2">
      <w:numFmt w:val="bullet"/>
      <w:lvlText w:val="-"/>
      <w:lvlJc w:val="left"/>
      <w:pPr>
        <w:ind w:left="2340" w:hanging="360"/>
      </w:pPr>
      <w:rPr>
        <w:rFonts w:ascii="Calibri" w:eastAsia="SimSun" w:hAnsi="Calibri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3F69"/>
    <w:multiLevelType w:val="hybridMultilevel"/>
    <w:tmpl w:val="E398B8B8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11329E2"/>
    <w:multiLevelType w:val="hybridMultilevel"/>
    <w:tmpl w:val="128AA772"/>
    <w:lvl w:ilvl="0" w:tplc="08090013">
      <w:start w:val="1"/>
      <w:numFmt w:val="upp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7D26BB"/>
    <w:multiLevelType w:val="hybridMultilevel"/>
    <w:tmpl w:val="3DFC4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D17D4"/>
    <w:multiLevelType w:val="hybridMultilevel"/>
    <w:tmpl w:val="B816A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A5B7A"/>
    <w:multiLevelType w:val="hybridMultilevel"/>
    <w:tmpl w:val="71A89F04"/>
    <w:lvl w:ilvl="0" w:tplc="F954B2F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6">
    <w:nsid w:val="71A81C1C"/>
    <w:multiLevelType w:val="hybridMultilevel"/>
    <w:tmpl w:val="2626E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3631E"/>
    <w:multiLevelType w:val="hybridMultilevel"/>
    <w:tmpl w:val="1BCE0AD4"/>
    <w:lvl w:ilvl="0" w:tplc="7CCE7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3B4C"/>
    <w:rsid w:val="000000D4"/>
    <w:rsid w:val="00002115"/>
    <w:rsid w:val="000026BC"/>
    <w:rsid w:val="00003D28"/>
    <w:rsid w:val="000132F9"/>
    <w:rsid w:val="00015B8D"/>
    <w:rsid w:val="00024CC6"/>
    <w:rsid w:val="000276E1"/>
    <w:rsid w:val="00030D7C"/>
    <w:rsid w:val="0003628B"/>
    <w:rsid w:val="00036739"/>
    <w:rsid w:val="00056B53"/>
    <w:rsid w:val="00061F41"/>
    <w:rsid w:val="00067E58"/>
    <w:rsid w:val="00070B32"/>
    <w:rsid w:val="00072B3F"/>
    <w:rsid w:val="00075478"/>
    <w:rsid w:val="000809BF"/>
    <w:rsid w:val="00086AA0"/>
    <w:rsid w:val="000A4BDC"/>
    <w:rsid w:val="000A53BE"/>
    <w:rsid w:val="000B2F4A"/>
    <w:rsid w:val="000B3575"/>
    <w:rsid w:val="000B35AB"/>
    <w:rsid w:val="000B534D"/>
    <w:rsid w:val="000B607B"/>
    <w:rsid w:val="000B75C5"/>
    <w:rsid w:val="000D03D2"/>
    <w:rsid w:val="000E3BDD"/>
    <w:rsid w:val="000E5D20"/>
    <w:rsid w:val="000F237C"/>
    <w:rsid w:val="000F7904"/>
    <w:rsid w:val="00102B39"/>
    <w:rsid w:val="001212F5"/>
    <w:rsid w:val="001226EA"/>
    <w:rsid w:val="001229FB"/>
    <w:rsid w:val="00132660"/>
    <w:rsid w:val="0013592D"/>
    <w:rsid w:val="001420FF"/>
    <w:rsid w:val="00146CB8"/>
    <w:rsid w:val="00156D5B"/>
    <w:rsid w:val="0016203A"/>
    <w:rsid w:val="00163140"/>
    <w:rsid w:val="00163B4C"/>
    <w:rsid w:val="00166B14"/>
    <w:rsid w:val="001735EE"/>
    <w:rsid w:val="00185CA8"/>
    <w:rsid w:val="00193884"/>
    <w:rsid w:val="001959EC"/>
    <w:rsid w:val="00195EB4"/>
    <w:rsid w:val="001B0322"/>
    <w:rsid w:val="001B08F3"/>
    <w:rsid w:val="001B2A93"/>
    <w:rsid w:val="001B3261"/>
    <w:rsid w:val="001B7935"/>
    <w:rsid w:val="001C378C"/>
    <w:rsid w:val="001C5C08"/>
    <w:rsid w:val="001D6985"/>
    <w:rsid w:val="001E3E49"/>
    <w:rsid w:val="001F603E"/>
    <w:rsid w:val="001F69CF"/>
    <w:rsid w:val="00206C96"/>
    <w:rsid w:val="00241E84"/>
    <w:rsid w:val="002468FC"/>
    <w:rsid w:val="002649C2"/>
    <w:rsid w:val="00264DB7"/>
    <w:rsid w:val="00273085"/>
    <w:rsid w:val="002744D9"/>
    <w:rsid w:val="00282DFC"/>
    <w:rsid w:val="002939FB"/>
    <w:rsid w:val="00293BB4"/>
    <w:rsid w:val="0029526E"/>
    <w:rsid w:val="002960F2"/>
    <w:rsid w:val="002A324A"/>
    <w:rsid w:val="002A3645"/>
    <w:rsid w:val="002B26A6"/>
    <w:rsid w:val="002C2DA9"/>
    <w:rsid w:val="002D6676"/>
    <w:rsid w:val="002D7B6C"/>
    <w:rsid w:val="002F4B9F"/>
    <w:rsid w:val="0031232D"/>
    <w:rsid w:val="003207B9"/>
    <w:rsid w:val="003253D3"/>
    <w:rsid w:val="00342ED9"/>
    <w:rsid w:val="003579C8"/>
    <w:rsid w:val="0036004D"/>
    <w:rsid w:val="00375974"/>
    <w:rsid w:val="00392F97"/>
    <w:rsid w:val="003941E1"/>
    <w:rsid w:val="00396EA7"/>
    <w:rsid w:val="003A2837"/>
    <w:rsid w:val="003A4616"/>
    <w:rsid w:val="003A685E"/>
    <w:rsid w:val="003B7304"/>
    <w:rsid w:val="003B7CB7"/>
    <w:rsid w:val="003C6A95"/>
    <w:rsid w:val="003C7EF9"/>
    <w:rsid w:val="003D07C7"/>
    <w:rsid w:val="003E37FB"/>
    <w:rsid w:val="003F1F0B"/>
    <w:rsid w:val="00403365"/>
    <w:rsid w:val="0041075B"/>
    <w:rsid w:val="00413497"/>
    <w:rsid w:val="00433B9A"/>
    <w:rsid w:val="004353F2"/>
    <w:rsid w:val="00444EFD"/>
    <w:rsid w:val="004508E9"/>
    <w:rsid w:val="004562C1"/>
    <w:rsid w:val="0045680A"/>
    <w:rsid w:val="004614D4"/>
    <w:rsid w:val="004655E5"/>
    <w:rsid w:val="00465654"/>
    <w:rsid w:val="00470E83"/>
    <w:rsid w:val="00485638"/>
    <w:rsid w:val="004867B4"/>
    <w:rsid w:val="00491F5E"/>
    <w:rsid w:val="0049706F"/>
    <w:rsid w:val="004A2CE3"/>
    <w:rsid w:val="004B08DF"/>
    <w:rsid w:val="004B223B"/>
    <w:rsid w:val="004B4807"/>
    <w:rsid w:val="004C5E5B"/>
    <w:rsid w:val="004C61AE"/>
    <w:rsid w:val="004D0101"/>
    <w:rsid w:val="004D16EB"/>
    <w:rsid w:val="004D60D2"/>
    <w:rsid w:val="004F799C"/>
    <w:rsid w:val="004F7ABD"/>
    <w:rsid w:val="004F7F72"/>
    <w:rsid w:val="00500140"/>
    <w:rsid w:val="0050151D"/>
    <w:rsid w:val="00502B5A"/>
    <w:rsid w:val="00503CC6"/>
    <w:rsid w:val="0050647E"/>
    <w:rsid w:val="0051312E"/>
    <w:rsid w:val="005146A2"/>
    <w:rsid w:val="005168CC"/>
    <w:rsid w:val="00523109"/>
    <w:rsid w:val="0052396C"/>
    <w:rsid w:val="005258AE"/>
    <w:rsid w:val="0052691A"/>
    <w:rsid w:val="0053089F"/>
    <w:rsid w:val="00535250"/>
    <w:rsid w:val="00537107"/>
    <w:rsid w:val="00547AEE"/>
    <w:rsid w:val="005527F2"/>
    <w:rsid w:val="00552B5C"/>
    <w:rsid w:val="005538EE"/>
    <w:rsid w:val="00554362"/>
    <w:rsid w:val="00555735"/>
    <w:rsid w:val="00555B3B"/>
    <w:rsid w:val="005643AA"/>
    <w:rsid w:val="00570FC6"/>
    <w:rsid w:val="0057267A"/>
    <w:rsid w:val="00591D35"/>
    <w:rsid w:val="00594BFC"/>
    <w:rsid w:val="005A1BAE"/>
    <w:rsid w:val="005A3780"/>
    <w:rsid w:val="005C0E53"/>
    <w:rsid w:val="005C20F3"/>
    <w:rsid w:val="005E199F"/>
    <w:rsid w:val="005F6669"/>
    <w:rsid w:val="00601F96"/>
    <w:rsid w:val="006059B7"/>
    <w:rsid w:val="0060735E"/>
    <w:rsid w:val="006112F6"/>
    <w:rsid w:val="006271AA"/>
    <w:rsid w:val="006310E6"/>
    <w:rsid w:val="00636A49"/>
    <w:rsid w:val="006402B4"/>
    <w:rsid w:val="00641B25"/>
    <w:rsid w:val="00651CD9"/>
    <w:rsid w:val="00653804"/>
    <w:rsid w:val="006650EE"/>
    <w:rsid w:val="0067260A"/>
    <w:rsid w:val="00675D0E"/>
    <w:rsid w:val="00680EB8"/>
    <w:rsid w:val="00686E2B"/>
    <w:rsid w:val="00692A43"/>
    <w:rsid w:val="006B7242"/>
    <w:rsid w:val="006D1C1D"/>
    <w:rsid w:val="006D1F33"/>
    <w:rsid w:val="006D3B8F"/>
    <w:rsid w:val="006D43E0"/>
    <w:rsid w:val="006D48D4"/>
    <w:rsid w:val="006D695A"/>
    <w:rsid w:val="006E004F"/>
    <w:rsid w:val="006E31A5"/>
    <w:rsid w:val="006E34C0"/>
    <w:rsid w:val="006F29D7"/>
    <w:rsid w:val="006F5B0F"/>
    <w:rsid w:val="006F6382"/>
    <w:rsid w:val="006F6992"/>
    <w:rsid w:val="006F70CA"/>
    <w:rsid w:val="0070638C"/>
    <w:rsid w:val="00733F24"/>
    <w:rsid w:val="00734F51"/>
    <w:rsid w:val="00735117"/>
    <w:rsid w:val="007416FE"/>
    <w:rsid w:val="007504CC"/>
    <w:rsid w:val="00761187"/>
    <w:rsid w:val="0076596C"/>
    <w:rsid w:val="007675F0"/>
    <w:rsid w:val="00767CAD"/>
    <w:rsid w:val="00771C70"/>
    <w:rsid w:val="00775ACC"/>
    <w:rsid w:val="00782E9C"/>
    <w:rsid w:val="007912FD"/>
    <w:rsid w:val="00792F41"/>
    <w:rsid w:val="00793E6B"/>
    <w:rsid w:val="0079673D"/>
    <w:rsid w:val="007A081D"/>
    <w:rsid w:val="007A37CE"/>
    <w:rsid w:val="007A384E"/>
    <w:rsid w:val="007B43E7"/>
    <w:rsid w:val="007B64BF"/>
    <w:rsid w:val="007C1D81"/>
    <w:rsid w:val="007C1DEA"/>
    <w:rsid w:val="007D3895"/>
    <w:rsid w:val="007D47C5"/>
    <w:rsid w:val="007F2F6A"/>
    <w:rsid w:val="007F444F"/>
    <w:rsid w:val="007F545C"/>
    <w:rsid w:val="007F7751"/>
    <w:rsid w:val="00803F9B"/>
    <w:rsid w:val="0081216E"/>
    <w:rsid w:val="00813D5D"/>
    <w:rsid w:val="00821602"/>
    <w:rsid w:val="00831AED"/>
    <w:rsid w:val="00835FB9"/>
    <w:rsid w:val="00846AB8"/>
    <w:rsid w:val="00855242"/>
    <w:rsid w:val="00870F5A"/>
    <w:rsid w:val="0087232F"/>
    <w:rsid w:val="00872A6A"/>
    <w:rsid w:val="00873E62"/>
    <w:rsid w:val="0087521C"/>
    <w:rsid w:val="008810FD"/>
    <w:rsid w:val="0088113E"/>
    <w:rsid w:val="00883525"/>
    <w:rsid w:val="00883A31"/>
    <w:rsid w:val="008923B7"/>
    <w:rsid w:val="00894769"/>
    <w:rsid w:val="00894858"/>
    <w:rsid w:val="008A422C"/>
    <w:rsid w:val="008A7B72"/>
    <w:rsid w:val="008B0442"/>
    <w:rsid w:val="008B15A8"/>
    <w:rsid w:val="008B605A"/>
    <w:rsid w:val="008C1AE3"/>
    <w:rsid w:val="008C4094"/>
    <w:rsid w:val="008C63F3"/>
    <w:rsid w:val="008D005C"/>
    <w:rsid w:val="009045D0"/>
    <w:rsid w:val="00914AAC"/>
    <w:rsid w:val="00916219"/>
    <w:rsid w:val="00920FBE"/>
    <w:rsid w:val="00934F87"/>
    <w:rsid w:val="00940FE1"/>
    <w:rsid w:val="0094741D"/>
    <w:rsid w:val="009543D5"/>
    <w:rsid w:val="00954BD0"/>
    <w:rsid w:val="00956A11"/>
    <w:rsid w:val="00957466"/>
    <w:rsid w:val="0096210B"/>
    <w:rsid w:val="0096316E"/>
    <w:rsid w:val="00966723"/>
    <w:rsid w:val="009750C7"/>
    <w:rsid w:val="00991672"/>
    <w:rsid w:val="0099654F"/>
    <w:rsid w:val="009A65A6"/>
    <w:rsid w:val="009B0360"/>
    <w:rsid w:val="009B5553"/>
    <w:rsid w:val="009C35BE"/>
    <w:rsid w:val="009C60A0"/>
    <w:rsid w:val="009E2048"/>
    <w:rsid w:val="009E4A48"/>
    <w:rsid w:val="009F4E60"/>
    <w:rsid w:val="00A01544"/>
    <w:rsid w:val="00A03439"/>
    <w:rsid w:val="00A04604"/>
    <w:rsid w:val="00A1018A"/>
    <w:rsid w:val="00A1432D"/>
    <w:rsid w:val="00A15558"/>
    <w:rsid w:val="00A26D95"/>
    <w:rsid w:val="00A376AD"/>
    <w:rsid w:val="00A37E0B"/>
    <w:rsid w:val="00A55D67"/>
    <w:rsid w:val="00A57B03"/>
    <w:rsid w:val="00A67546"/>
    <w:rsid w:val="00A73525"/>
    <w:rsid w:val="00A74032"/>
    <w:rsid w:val="00A90A2D"/>
    <w:rsid w:val="00A90A9F"/>
    <w:rsid w:val="00A91FE9"/>
    <w:rsid w:val="00A95A7E"/>
    <w:rsid w:val="00AA53BD"/>
    <w:rsid w:val="00AB1F7A"/>
    <w:rsid w:val="00AC3287"/>
    <w:rsid w:val="00AD0233"/>
    <w:rsid w:val="00AD1683"/>
    <w:rsid w:val="00AD1BF6"/>
    <w:rsid w:val="00AD2230"/>
    <w:rsid w:val="00AD2B4F"/>
    <w:rsid w:val="00AD42BB"/>
    <w:rsid w:val="00AF3095"/>
    <w:rsid w:val="00AF3AC0"/>
    <w:rsid w:val="00B06722"/>
    <w:rsid w:val="00B13091"/>
    <w:rsid w:val="00B14FD2"/>
    <w:rsid w:val="00B2004D"/>
    <w:rsid w:val="00B20FA3"/>
    <w:rsid w:val="00B42EB4"/>
    <w:rsid w:val="00B47F5C"/>
    <w:rsid w:val="00B52771"/>
    <w:rsid w:val="00B548B0"/>
    <w:rsid w:val="00B626C6"/>
    <w:rsid w:val="00B65433"/>
    <w:rsid w:val="00B654A3"/>
    <w:rsid w:val="00B65F1E"/>
    <w:rsid w:val="00B721F1"/>
    <w:rsid w:val="00B77F02"/>
    <w:rsid w:val="00B81F11"/>
    <w:rsid w:val="00B81FCE"/>
    <w:rsid w:val="00BA1B9B"/>
    <w:rsid w:val="00BA7A55"/>
    <w:rsid w:val="00BC7A75"/>
    <w:rsid w:val="00BD01B9"/>
    <w:rsid w:val="00BD70B8"/>
    <w:rsid w:val="00BE068D"/>
    <w:rsid w:val="00BE5059"/>
    <w:rsid w:val="00BE61EE"/>
    <w:rsid w:val="00BF1CF4"/>
    <w:rsid w:val="00C010A1"/>
    <w:rsid w:val="00C04ED7"/>
    <w:rsid w:val="00C07F8F"/>
    <w:rsid w:val="00C14E45"/>
    <w:rsid w:val="00C168A7"/>
    <w:rsid w:val="00C21531"/>
    <w:rsid w:val="00C27706"/>
    <w:rsid w:val="00C27DBC"/>
    <w:rsid w:val="00C40047"/>
    <w:rsid w:val="00C431AF"/>
    <w:rsid w:val="00C46B0F"/>
    <w:rsid w:val="00C531AE"/>
    <w:rsid w:val="00C72F5A"/>
    <w:rsid w:val="00C7584D"/>
    <w:rsid w:val="00C83104"/>
    <w:rsid w:val="00C85DFD"/>
    <w:rsid w:val="00C875F0"/>
    <w:rsid w:val="00C9116C"/>
    <w:rsid w:val="00C91798"/>
    <w:rsid w:val="00C97219"/>
    <w:rsid w:val="00CA1CE3"/>
    <w:rsid w:val="00CA1E2D"/>
    <w:rsid w:val="00CA2541"/>
    <w:rsid w:val="00CA5A20"/>
    <w:rsid w:val="00CB0772"/>
    <w:rsid w:val="00CB1DE8"/>
    <w:rsid w:val="00CC0495"/>
    <w:rsid w:val="00CD337E"/>
    <w:rsid w:val="00CE0937"/>
    <w:rsid w:val="00CF578B"/>
    <w:rsid w:val="00D012F8"/>
    <w:rsid w:val="00D018F9"/>
    <w:rsid w:val="00D12C4D"/>
    <w:rsid w:val="00D13022"/>
    <w:rsid w:val="00D23318"/>
    <w:rsid w:val="00D303AD"/>
    <w:rsid w:val="00D324E8"/>
    <w:rsid w:val="00D34FAE"/>
    <w:rsid w:val="00D40D09"/>
    <w:rsid w:val="00D477AB"/>
    <w:rsid w:val="00D572CF"/>
    <w:rsid w:val="00D6398E"/>
    <w:rsid w:val="00D661AD"/>
    <w:rsid w:val="00D7284E"/>
    <w:rsid w:val="00D8630F"/>
    <w:rsid w:val="00D8777D"/>
    <w:rsid w:val="00D91611"/>
    <w:rsid w:val="00DA3B7A"/>
    <w:rsid w:val="00DA7F4A"/>
    <w:rsid w:val="00DB2120"/>
    <w:rsid w:val="00DB4818"/>
    <w:rsid w:val="00DC6480"/>
    <w:rsid w:val="00DC71B0"/>
    <w:rsid w:val="00DE552E"/>
    <w:rsid w:val="00DF04E9"/>
    <w:rsid w:val="00DF0548"/>
    <w:rsid w:val="00DF1271"/>
    <w:rsid w:val="00DF3FC2"/>
    <w:rsid w:val="00DF5366"/>
    <w:rsid w:val="00DF6E0C"/>
    <w:rsid w:val="00E016E5"/>
    <w:rsid w:val="00E0353D"/>
    <w:rsid w:val="00E03FF3"/>
    <w:rsid w:val="00E12666"/>
    <w:rsid w:val="00E2105C"/>
    <w:rsid w:val="00E25B84"/>
    <w:rsid w:val="00E309F6"/>
    <w:rsid w:val="00E35AEE"/>
    <w:rsid w:val="00E45840"/>
    <w:rsid w:val="00E66570"/>
    <w:rsid w:val="00E8431B"/>
    <w:rsid w:val="00E86BAA"/>
    <w:rsid w:val="00EB1249"/>
    <w:rsid w:val="00EB6D02"/>
    <w:rsid w:val="00EB76C0"/>
    <w:rsid w:val="00EC3FB9"/>
    <w:rsid w:val="00ED4807"/>
    <w:rsid w:val="00EE4D64"/>
    <w:rsid w:val="00EE7FFE"/>
    <w:rsid w:val="00EF0F51"/>
    <w:rsid w:val="00F038C4"/>
    <w:rsid w:val="00F07231"/>
    <w:rsid w:val="00F23484"/>
    <w:rsid w:val="00F329AB"/>
    <w:rsid w:val="00F400F4"/>
    <w:rsid w:val="00F444B0"/>
    <w:rsid w:val="00F5046D"/>
    <w:rsid w:val="00F6231F"/>
    <w:rsid w:val="00F63339"/>
    <w:rsid w:val="00F74BE4"/>
    <w:rsid w:val="00F74FCF"/>
    <w:rsid w:val="00F76157"/>
    <w:rsid w:val="00F77C5C"/>
    <w:rsid w:val="00F83106"/>
    <w:rsid w:val="00F8357E"/>
    <w:rsid w:val="00F8694A"/>
    <w:rsid w:val="00F93ED0"/>
    <w:rsid w:val="00FB11E2"/>
    <w:rsid w:val="00FB1EAB"/>
    <w:rsid w:val="00FB64C9"/>
    <w:rsid w:val="00FC0F16"/>
    <w:rsid w:val="00FC44AB"/>
    <w:rsid w:val="00FC56D8"/>
    <w:rsid w:val="00FD08C4"/>
    <w:rsid w:val="00FD2685"/>
    <w:rsid w:val="00FD2ACE"/>
    <w:rsid w:val="00FD6E1B"/>
    <w:rsid w:val="00FF09F0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AB"/>
    <w:rPr>
      <w:rFonts w:ascii="Times" w:eastAsia="SimSun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3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735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rsid w:val="008C4094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  <w:lang w:eastAsia="en-GB"/>
    </w:rPr>
  </w:style>
  <w:style w:type="paragraph" w:customStyle="1" w:styleId="Text">
    <w:name w:val="Text"/>
    <w:basedOn w:val="NormalParagraphStyle"/>
    <w:rsid w:val="0076596C"/>
    <w:rPr>
      <w:rFonts w:ascii="Myriad Pro" w:hAnsi="Myriad Pro"/>
      <w:spacing w:val="-2"/>
      <w:sz w:val="22"/>
    </w:rPr>
  </w:style>
  <w:style w:type="paragraph" w:styleId="BalloonText">
    <w:name w:val="Balloon Text"/>
    <w:basedOn w:val="Normal"/>
    <w:link w:val="BalloonTextChar"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2C"/>
    <w:rPr>
      <w:rFonts w:ascii="Tahoma" w:eastAsia="Calibri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555735"/>
    <w:rPr>
      <w:b/>
      <w:bCs/>
    </w:rPr>
  </w:style>
  <w:style w:type="paragraph" w:styleId="NormalWeb">
    <w:name w:val="Normal (Web)"/>
    <w:basedOn w:val="Normal"/>
    <w:uiPriority w:val="99"/>
    <w:unhideWhenUsed/>
    <w:rsid w:val="00555735"/>
    <w:pPr>
      <w:spacing w:after="324"/>
    </w:pPr>
    <w:rPr>
      <w:rFonts w:ascii="Times New Roman" w:eastAsia="Times New Roman" w:hAnsi="Times New Roman"/>
      <w:szCs w:val="24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591D35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591D35"/>
    <w:pPr>
      <w:spacing w:after="324"/>
    </w:pPr>
    <w:rPr>
      <w:rFonts w:ascii="Times New Roman" w:eastAsia="Times New Roman" w:hAnsi="Times New Roman"/>
      <w:szCs w:val="24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FC44AB"/>
    <w:rPr>
      <w:rFonts w:ascii="Arial" w:eastAsia="SimSun" w:hAnsi="Arial" w:cs="Arial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CA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0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0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879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8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1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35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3670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81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3194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48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05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4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4886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1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4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0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2008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53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96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34773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05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181959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FF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\ADMIN\Desktop%20stuff\Letterheads\ASCO%20New_Letter_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CC50-7338-4CEE-8FDD-59D46A8A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ASCO New_Letter_Head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Thanh Tung Uong</vt:lpstr>
    </vt:vector>
  </TitlesOfParts>
  <Company>LDY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Thanh Tung Uong</dc:title>
  <dc:creator>Valued Acer Customer</dc:creator>
  <cp:lastModifiedBy>Totteridge House</cp:lastModifiedBy>
  <cp:revision>2</cp:revision>
  <cp:lastPrinted>2017-03-09T10:11:00Z</cp:lastPrinted>
  <dcterms:created xsi:type="dcterms:W3CDTF">2017-10-11T12:38:00Z</dcterms:created>
  <dcterms:modified xsi:type="dcterms:W3CDTF">2017-10-11T12:38:00Z</dcterms:modified>
</cp:coreProperties>
</file>